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59" w:rsidRPr="00CE3068" w:rsidRDefault="000B5F59">
      <w:pPr>
        <w:jc w:val="right"/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 xml:space="preserve">様式　</w:t>
      </w:r>
      <w:r w:rsidR="00F26911">
        <w:rPr>
          <w:rFonts w:hint="eastAsia"/>
          <w:sz w:val="22"/>
          <w:szCs w:val="22"/>
        </w:rPr>
        <w:t>2</w:t>
      </w:r>
      <w:r w:rsidR="00F26911">
        <w:rPr>
          <w:rFonts w:hint="eastAsia"/>
          <w:sz w:val="22"/>
          <w:szCs w:val="22"/>
        </w:rPr>
        <w:t>（研究集会）</w:t>
      </w:r>
    </w:p>
    <w:p w:rsidR="00CE3068" w:rsidRDefault="00CE3068" w:rsidP="00925473">
      <w:pPr>
        <w:jc w:val="center"/>
        <w:rPr>
          <w:b/>
          <w:bCs/>
          <w:sz w:val="22"/>
          <w:szCs w:val="22"/>
        </w:rPr>
      </w:pPr>
    </w:p>
    <w:p w:rsidR="000B5F59" w:rsidRPr="00CE3068" w:rsidRDefault="00474C98" w:rsidP="00EA07E6">
      <w:pPr>
        <w:jc w:val="center"/>
        <w:rPr>
          <w:b/>
          <w:bCs/>
          <w:sz w:val="22"/>
          <w:szCs w:val="22"/>
        </w:rPr>
      </w:pPr>
      <w:r w:rsidRPr="00CE3068">
        <w:rPr>
          <w:rFonts w:hint="eastAsia"/>
          <w:b/>
          <w:bCs/>
          <w:sz w:val="22"/>
          <w:szCs w:val="22"/>
        </w:rPr>
        <w:t>平成</w:t>
      </w:r>
      <w:r w:rsidR="00F26911">
        <w:rPr>
          <w:rFonts w:hint="eastAsia"/>
          <w:b/>
          <w:bCs/>
          <w:sz w:val="22"/>
          <w:szCs w:val="22"/>
        </w:rPr>
        <w:t>2</w:t>
      </w:r>
      <w:r w:rsidR="00384DE6">
        <w:rPr>
          <w:rFonts w:hint="eastAsia"/>
          <w:b/>
          <w:bCs/>
          <w:sz w:val="22"/>
          <w:szCs w:val="22"/>
        </w:rPr>
        <w:t>9</w:t>
      </w:r>
      <w:r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研究</w:t>
      </w:r>
      <w:r w:rsidR="00EA07E6">
        <w:rPr>
          <w:rFonts w:hint="eastAsia"/>
          <w:b/>
          <w:bCs/>
          <w:sz w:val="22"/>
          <w:szCs w:val="22"/>
        </w:rPr>
        <w:t>集会</w:t>
      </w:r>
      <w:r w:rsidR="00944521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:rsidR="00645858" w:rsidRPr="00CE3068" w:rsidRDefault="00645858">
      <w:pPr>
        <w:rPr>
          <w:sz w:val="22"/>
          <w:szCs w:val="22"/>
        </w:rPr>
      </w:pPr>
    </w:p>
    <w:p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00"/>
        <w:gridCol w:w="42"/>
        <w:gridCol w:w="1233"/>
        <w:gridCol w:w="42"/>
        <w:gridCol w:w="3298"/>
      </w:tblGrid>
      <w:tr w:rsidR="0074691D" w:rsidRPr="00CE3068" w:rsidTr="00CA391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396C1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CE3068" w:rsidP="00CA3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申請者氏名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585CD2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37A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C3314B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C3314B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0800EA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:rsidR="00C3314B" w:rsidRPr="00CE3068" w:rsidRDefault="000800EA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314B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0800EA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C3314B" w:rsidRPr="00CE3068" w:rsidRDefault="000800EA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C444FC" w:rsidRPr="00CE3068" w:rsidTr="008523EA">
        <w:trPr>
          <w:trHeight w:val="1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E3068" w:rsidRDefault="00C444FC" w:rsidP="00F2691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E3068" w:rsidRDefault="000800EA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C444FC" w:rsidRPr="00CE3068" w:rsidRDefault="000800EA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C444FC" w:rsidRPr="00CE3068" w:rsidRDefault="000800EA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C444FC" w:rsidRDefault="000800EA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:rsidR="00C444FC" w:rsidRPr="00CE3068" w:rsidRDefault="000800EA" w:rsidP="00C444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持続可能な社会創成に関する研究</w:t>
            </w: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4240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14B" w:rsidRPr="0090770B" w:rsidRDefault="00C3314B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2F7BD6">
            <w:pPr>
              <w:ind w:rightChars="-579" w:right="-1216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585CD2">
            <w:pPr>
              <w:ind w:rightChars="-579" w:right="-1216"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平成　　年　　月　　日</w:t>
            </w: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9A251F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585CD2">
            <w:pPr>
              <w:ind w:rightChars="-579" w:right="-1216"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　　名（うち、旅費を必要とする参加者　　名）</w:t>
            </w:r>
          </w:p>
        </w:tc>
      </w:tr>
    </w:tbl>
    <w:p w:rsidR="001F083B" w:rsidRPr="00CE3068" w:rsidRDefault="001F083B" w:rsidP="000B687F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72"/>
        <w:gridCol w:w="1371"/>
        <w:gridCol w:w="2126"/>
        <w:gridCol w:w="850"/>
        <w:gridCol w:w="1134"/>
        <w:gridCol w:w="1560"/>
        <w:gridCol w:w="708"/>
      </w:tblGrid>
      <w:tr w:rsidR="002C344A" w:rsidRPr="00CE3068" w:rsidTr="00CA3912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2C344A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:rsidR="00F2488C" w:rsidRPr="00CE3068" w:rsidRDefault="00F2488C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0678FC" w:rsidRDefault="004240CD" w:rsidP="00616F0B">
            <w:pPr>
              <w:ind w:rightChars="-579" w:right="-1216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90770B" w:rsidRPr="000678FC">
              <w:rPr>
                <w:rFonts w:ascii="ＭＳ 明朝" w:hint="eastAsia"/>
                <w:sz w:val="20"/>
              </w:rPr>
              <w:t>して</w:t>
            </w:r>
            <w:r w:rsidRPr="000678FC">
              <w:rPr>
                <w:rFonts w:ascii="ＭＳ 明朝" w:hint="eastAsia"/>
                <w:sz w:val="20"/>
              </w:rPr>
              <w:t>ください）</w:t>
            </w:r>
          </w:p>
          <w:p w:rsidR="000678FC" w:rsidRPr="00CE3068" w:rsidRDefault="000678FC" w:rsidP="00616F0B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:rsidR="005E2EF8" w:rsidRPr="00883F71" w:rsidRDefault="00883F71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:rsidR="005E2EF8" w:rsidRPr="00883F71" w:rsidRDefault="005E2EF8" w:rsidP="004240CD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616F0B" w:rsidRPr="00CE3068" w:rsidTr="000678FC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EF8" w:rsidRPr="00CE3068" w:rsidRDefault="00CE3068" w:rsidP="000678FC">
            <w:pPr>
              <w:spacing w:afterLines="20" w:after="58"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CA3912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職名／</w:t>
            </w:r>
            <w:r w:rsidR="00534329" w:rsidRPr="000678FC">
              <w:rPr>
                <w:rFonts w:ascii="ＭＳ 明朝" w:hint="eastAsia"/>
                <w:sz w:val="20"/>
              </w:rPr>
              <w:t>大学院生・学部生</w:t>
            </w:r>
            <w:r w:rsidRPr="000678FC">
              <w:rPr>
                <w:rFonts w:ascii="ＭＳ 明朝" w:hint="eastAsia"/>
                <w:sz w:val="20"/>
              </w:rPr>
              <w:t>は</w:t>
            </w:r>
            <w:r w:rsidR="000F3286" w:rsidRPr="000678FC">
              <w:rPr>
                <w:rFonts w:ascii="ＭＳ 明朝" w:hint="eastAsia"/>
                <w:sz w:val="20"/>
              </w:rPr>
              <w:t>利用時の</w:t>
            </w:r>
            <w:r w:rsidRPr="000678FC">
              <w:rPr>
                <w:rFonts w:ascii="ＭＳ 明朝" w:hint="eastAsia"/>
                <w:sz w:val="20"/>
              </w:rPr>
              <w:t>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9A251F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/>
                <w:sz w:val="20"/>
              </w:rPr>
              <w:t xml:space="preserve">E-mail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CA3912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旅費の負担の有無</w:t>
            </w:r>
          </w:p>
        </w:tc>
      </w:tr>
      <w:tr w:rsidR="00616F0B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9A251F" w:rsidP="00396C1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参加予定者</w:t>
            </w:r>
            <w:r w:rsidRPr="0090770B">
              <w:rPr>
                <w:rFonts w:ascii="ＭＳ 明朝"/>
                <w:sz w:val="22"/>
                <w:szCs w:val="22"/>
              </w:rPr>
              <w:br/>
            </w:r>
            <w:r w:rsidRPr="0090770B">
              <w:rPr>
                <w:rFonts w:ascii="ＭＳ 明朝" w:hint="eastAsia"/>
                <w:sz w:val="22"/>
                <w:szCs w:val="22"/>
              </w:rPr>
              <w:t>（センター教員を含む）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:rsidTr="00396C1A">
        <w:trPr>
          <w:cantSplit/>
          <w:trHeight w:val="1308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0678FC" w:rsidRDefault="000F3286" w:rsidP="00CE3068">
            <w:pPr>
              <w:ind w:left="400" w:rightChars="-47" w:right="-99" w:hangingChars="200" w:hanging="400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注１）</w:t>
            </w:r>
            <w:r w:rsidR="001929B5" w:rsidRPr="000678FC">
              <w:rPr>
                <w:rFonts w:ascii="ＭＳ 明朝" w:hint="eastAsia"/>
                <w:sz w:val="20"/>
              </w:rPr>
              <w:t>分担する</w:t>
            </w:r>
            <w:r w:rsidRPr="000678FC">
              <w:rPr>
                <w:rFonts w:ascii="ＭＳ 明朝" w:hint="eastAsia"/>
                <w:sz w:val="20"/>
              </w:rPr>
              <w:t>センター教員・研究者の氏名を明記して下さい。</w:t>
            </w:r>
          </w:p>
          <w:p w:rsidR="005D49F9" w:rsidRPr="000678FC" w:rsidRDefault="000F3286" w:rsidP="00CE3068">
            <w:pPr>
              <w:ind w:left="400" w:rightChars="-45" w:right="-94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注２）センターを利用する人の氏名は当欄に必ず記載して下さい。採択後</w:t>
            </w:r>
            <w:r w:rsidR="00607393" w:rsidRPr="000678FC">
              <w:rPr>
                <w:rFonts w:ascii="ＭＳ 明朝" w:hint="eastAsia"/>
                <w:sz w:val="20"/>
              </w:rPr>
              <w:t>に</w:t>
            </w:r>
            <w:r w:rsidR="001C17C8" w:rsidRPr="000678FC">
              <w:rPr>
                <w:rFonts w:ascii="ＭＳ 明朝" w:hint="eastAsia"/>
                <w:sz w:val="20"/>
              </w:rPr>
              <w:t>追加・変更を行う</w:t>
            </w:r>
            <w:r w:rsidRPr="000678FC">
              <w:rPr>
                <w:rFonts w:ascii="ＭＳ 明朝" w:hint="eastAsia"/>
                <w:sz w:val="20"/>
              </w:rPr>
              <w:t>場合は、</w:t>
            </w:r>
            <w:r w:rsidRPr="000678FC">
              <w:rPr>
                <w:rFonts w:ascii="ＭＳ 明朝" w:hAnsi="ＭＳ 明朝" w:hint="eastAsia"/>
                <w:sz w:val="20"/>
              </w:rPr>
              <w:t>センター</w:t>
            </w:r>
            <w:r w:rsidR="00350F84" w:rsidRPr="000678FC">
              <w:rPr>
                <w:rFonts w:ascii="ＭＳ 明朝" w:hAnsi="ＭＳ 明朝" w:hint="eastAsia"/>
                <w:sz w:val="20"/>
              </w:rPr>
              <w:t>教員</w:t>
            </w:r>
            <w:r w:rsidRPr="000678FC">
              <w:rPr>
                <w:rFonts w:ascii="ＭＳ 明朝" w:hAnsi="ＭＳ 明朝" w:hint="eastAsia"/>
                <w:sz w:val="20"/>
              </w:rPr>
              <w:t>に相談の上、変更申請書を事務局まで提出して</w:t>
            </w:r>
            <w:r w:rsidR="00607393" w:rsidRPr="000678FC">
              <w:rPr>
                <w:rFonts w:ascii="ＭＳ 明朝" w:hAnsi="ＭＳ 明朝" w:hint="eastAsia"/>
                <w:sz w:val="20"/>
              </w:rPr>
              <w:t>下さい</w:t>
            </w:r>
            <w:r w:rsidRPr="000678FC">
              <w:rPr>
                <w:rFonts w:ascii="ＭＳ 明朝" w:hAnsi="ＭＳ 明朝" w:hint="eastAsia"/>
                <w:sz w:val="20"/>
              </w:rPr>
              <w:t>。</w:t>
            </w:r>
          </w:p>
          <w:p w:rsidR="003455B4" w:rsidRDefault="003455B4" w:rsidP="00CE3068">
            <w:pPr>
              <w:ind w:left="400" w:rightChars="-45" w:right="-94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Ansi="ＭＳ 明朝" w:hint="eastAsia"/>
                <w:sz w:val="20"/>
              </w:rPr>
              <w:t>注３）異動が生じた場合は速やかに報告して下さい。</w:t>
            </w:r>
          </w:p>
          <w:p w:rsidR="00576B0C" w:rsidRPr="00A90F18" w:rsidRDefault="00576B0C" w:rsidP="000800EA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90F18">
              <w:rPr>
                <w:rFonts w:ascii="ＭＳ 明朝" w:hAnsi="ＭＳ 明朝" w:hint="eastAsia"/>
                <w:sz w:val="20"/>
              </w:rPr>
              <w:t>注４）学生が参加する場合は、</w:t>
            </w:r>
            <w:r w:rsidR="00135486" w:rsidRPr="00A90F18">
              <w:rPr>
                <w:rFonts w:ascii="ＭＳ 明朝" w:hAnsi="ＭＳ 明朝" w:hint="eastAsia"/>
                <w:sz w:val="20"/>
              </w:rPr>
              <w:t>実施まで</w:t>
            </w:r>
            <w:r w:rsidR="000800EA">
              <w:rPr>
                <w:rFonts w:ascii="ＭＳ 明朝" w:hAnsi="ＭＳ 明朝" w:hint="eastAsia"/>
                <w:sz w:val="20"/>
              </w:rPr>
              <w:t>に傷害保険及び</w:t>
            </w:r>
            <w:r w:rsidRPr="00A90F18">
              <w:rPr>
                <w:rFonts w:ascii="ＭＳ 明朝" w:hAnsi="ＭＳ 明朝" w:hint="eastAsia"/>
                <w:sz w:val="20"/>
              </w:rPr>
              <w:t>賠償責任保険（学生教育研究災害傷害保険</w:t>
            </w:r>
            <w:r w:rsidR="000800EA">
              <w:rPr>
                <w:rFonts w:ascii="ＭＳ 明朝" w:hAnsi="ＭＳ 明朝" w:hint="eastAsia"/>
                <w:sz w:val="20"/>
              </w:rPr>
              <w:t>及び</w:t>
            </w:r>
            <w:r w:rsidRPr="00A90F18">
              <w:rPr>
                <w:rFonts w:ascii="ＭＳ 明朝" w:hAnsi="ＭＳ 明朝" w:hint="eastAsia"/>
                <w:sz w:val="20"/>
              </w:rPr>
              <w:t>学研災付帯賠償責任保険等）に加入</w:t>
            </w:r>
            <w:r w:rsidR="00135486" w:rsidRPr="00A90F18">
              <w:rPr>
                <w:rFonts w:ascii="ＭＳ 明朝" w:hAnsi="ＭＳ 明朝" w:hint="eastAsia"/>
                <w:sz w:val="20"/>
              </w:rPr>
              <w:t>する</w:t>
            </w:r>
            <w:r w:rsidRPr="00A90F18">
              <w:rPr>
                <w:rFonts w:ascii="ＭＳ 明朝" w:hAnsi="ＭＳ 明朝" w:hint="eastAsia"/>
                <w:sz w:val="20"/>
              </w:rPr>
              <w:t>ことを</w:t>
            </w:r>
            <w:r w:rsidR="00135486" w:rsidRPr="00A90F18">
              <w:rPr>
                <w:rFonts w:ascii="ＭＳ 明朝" w:hAnsi="ＭＳ 明朝" w:hint="eastAsia"/>
                <w:sz w:val="20"/>
              </w:rPr>
              <w:t>条件とします。</w:t>
            </w:r>
          </w:p>
        </w:tc>
      </w:tr>
    </w:tbl>
    <w:p w:rsidR="0085345C" w:rsidRPr="000800EA" w:rsidRDefault="0085345C">
      <w:pPr>
        <w:rPr>
          <w:sz w:val="22"/>
          <w:szCs w:val="22"/>
        </w:rPr>
      </w:pPr>
      <w:bookmarkStart w:id="0" w:name="_GoBack"/>
      <w:bookmarkEnd w:id="0"/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8105"/>
      </w:tblGrid>
      <w:tr w:rsidR="00E97C2C" w:rsidRPr="00CE3068" w:rsidTr="00185F22">
        <w:trPr>
          <w:trHeight w:val="39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D" w:rsidRPr="00CE3068" w:rsidRDefault="007D46CB" w:rsidP="00EA07E6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センター</w:t>
            </w:r>
            <w:r w:rsidR="00CA3912">
              <w:rPr>
                <w:rFonts w:ascii="ＭＳ 明朝" w:hint="eastAsia"/>
                <w:sz w:val="22"/>
                <w:szCs w:val="22"/>
              </w:rPr>
              <w:t>全国</w:t>
            </w:r>
            <w:r w:rsidRPr="00CE3068">
              <w:rPr>
                <w:rFonts w:ascii="ＭＳ 明朝" w:hint="eastAsia"/>
                <w:sz w:val="22"/>
                <w:szCs w:val="22"/>
              </w:rPr>
              <w:t>共同利用研究の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7" w:rsidRPr="00CE3068" w:rsidRDefault="000800EA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7D46CB" w:rsidRPr="00CE3068" w:rsidRDefault="000800EA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:rsidTr="00185F22">
        <w:trPr>
          <w:trHeight w:val="4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E6" w:rsidRPr="00CE3068" w:rsidRDefault="00FB04E6" w:rsidP="00964F4F">
            <w:pPr>
              <w:ind w:rightChars="-579" w:right="-1216"/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:rsidTr="00185F22">
        <w:trPr>
          <w:trHeight w:val="226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※主要設備一覧掲載の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「</w:t>
            </w:r>
            <w:r w:rsidRPr="00CE3068">
              <w:rPr>
                <w:rFonts w:ascii="ＭＳ 明朝" w:hint="eastAsia"/>
                <w:sz w:val="22"/>
                <w:szCs w:val="22"/>
              </w:rPr>
              <w:t>センター教員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」</w:t>
            </w:r>
            <w:r w:rsidRPr="00CE3068">
              <w:rPr>
                <w:rFonts w:ascii="ＭＳ 明朝" w:hint="eastAsia"/>
                <w:sz w:val="22"/>
                <w:szCs w:val="22"/>
              </w:rPr>
              <w:t>について記載して下さい。</w:t>
            </w:r>
          </w:p>
        </w:tc>
      </w:tr>
      <w:tr w:rsidR="007D46CB" w:rsidRPr="00CE3068" w:rsidTr="00185F22">
        <w:trPr>
          <w:trHeight w:val="1396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:rsidR="00F2488C" w:rsidRPr="00CE3068" w:rsidRDefault="00F2488C" w:rsidP="00350F84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※特に</w:t>
            </w:r>
            <w:r w:rsidRPr="00CE3068">
              <w:rPr>
                <w:rFonts w:hint="eastAsia"/>
                <w:sz w:val="22"/>
                <w:szCs w:val="22"/>
              </w:rPr>
              <w:t>RI</w:t>
            </w:r>
            <w:r w:rsidRPr="00CE3068">
              <w:rPr>
                <w:rFonts w:hint="eastAsia"/>
                <w:sz w:val="22"/>
                <w:szCs w:val="22"/>
              </w:rPr>
              <w:t>・</w:t>
            </w:r>
            <w:r w:rsidRPr="00CE3068">
              <w:rPr>
                <w:rFonts w:hint="eastAsia"/>
                <w:sz w:val="22"/>
                <w:szCs w:val="22"/>
              </w:rPr>
              <w:t>X</w:t>
            </w:r>
            <w:r w:rsidRPr="00CE3068">
              <w:rPr>
                <w:rFonts w:hint="eastAsia"/>
                <w:sz w:val="22"/>
                <w:szCs w:val="22"/>
              </w:rPr>
              <w:t>線分析装置の使用を希望する場合には、センター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と十分に事前打合せを行って下さい。</w:t>
            </w:r>
          </w:p>
        </w:tc>
      </w:tr>
    </w:tbl>
    <w:p w:rsidR="006D3CE9" w:rsidRPr="00CE3068" w:rsidRDefault="006D3CE9">
      <w:pPr>
        <w:rPr>
          <w:sz w:val="22"/>
          <w:szCs w:val="22"/>
        </w:rPr>
      </w:pPr>
    </w:p>
    <w:sectPr w:rsidR="006D3CE9" w:rsidRPr="00CE3068" w:rsidSect="003C500E">
      <w:footerReference w:type="default" r:id="rId9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4B" w:rsidRDefault="00C3314B" w:rsidP="00C86A67">
      <w:r>
        <w:separator/>
      </w:r>
    </w:p>
  </w:endnote>
  <w:endnote w:type="continuationSeparator" w:id="0">
    <w:p w:rsidR="00C3314B" w:rsidRDefault="00C3314B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4B" w:rsidRDefault="00C3314B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0800EA" w:rsidRPr="000800EA">
      <w:rPr>
        <w:noProof/>
        <w:lang w:val="ja-JP" w:eastAsia="ja-JP"/>
      </w:rPr>
      <w:t>1</w:t>
    </w:r>
    <w:r>
      <w:fldChar w:fldCharType="end"/>
    </w:r>
    <w:r>
      <w:ptab w:relativeTo="margin" w:alignment="right" w:leader="none"/>
    </w:r>
    <w:r w:rsidRPr="003C500E">
      <w:rPr>
        <w:rFonts w:hint="eastAsia"/>
        <w:sz w:val="18"/>
        <w:szCs w:val="18"/>
        <w:lang w:eastAsia="ja-JP"/>
      </w:rPr>
      <w:t>様式</w:t>
    </w:r>
    <w:r w:rsidRPr="003C500E">
      <w:rPr>
        <w:rFonts w:hint="eastAsia"/>
        <w:sz w:val="18"/>
        <w:szCs w:val="18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4B" w:rsidRDefault="00C3314B" w:rsidP="00C86A67">
      <w:r>
        <w:separator/>
      </w:r>
    </w:p>
  </w:footnote>
  <w:footnote w:type="continuationSeparator" w:id="0">
    <w:p w:rsidR="00C3314B" w:rsidRDefault="00C3314B" w:rsidP="00C8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62"/>
    <w:rsid w:val="00064E2B"/>
    <w:rsid w:val="000678FC"/>
    <w:rsid w:val="000740E6"/>
    <w:rsid w:val="000800EA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3286"/>
    <w:rsid w:val="001134CD"/>
    <w:rsid w:val="00135486"/>
    <w:rsid w:val="00136308"/>
    <w:rsid w:val="0014093B"/>
    <w:rsid w:val="001567F1"/>
    <w:rsid w:val="00166ACD"/>
    <w:rsid w:val="001848CD"/>
    <w:rsid w:val="00185F22"/>
    <w:rsid w:val="001929B5"/>
    <w:rsid w:val="001A1C62"/>
    <w:rsid w:val="001A463B"/>
    <w:rsid w:val="001B15D6"/>
    <w:rsid w:val="001B487A"/>
    <w:rsid w:val="001B5F85"/>
    <w:rsid w:val="001C17C8"/>
    <w:rsid w:val="001D05D8"/>
    <w:rsid w:val="001E1FA7"/>
    <w:rsid w:val="001F083B"/>
    <w:rsid w:val="001F13E3"/>
    <w:rsid w:val="001F1A90"/>
    <w:rsid w:val="002170E9"/>
    <w:rsid w:val="0022087C"/>
    <w:rsid w:val="0022392F"/>
    <w:rsid w:val="0023112F"/>
    <w:rsid w:val="0025220D"/>
    <w:rsid w:val="00253CF2"/>
    <w:rsid w:val="00256361"/>
    <w:rsid w:val="002615CA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50F84"/>
    <w:rsid w:val="003726EE"/>
    <w:rsid w:val="00375FEA"/>
    <w:rsid w:val="00384C2E"/>
    <w:rsid w:val="00384DE6"/>
    <w:rsid w:val="00396C1A"/>
    <w:rsid w:val="003978DE"/>
    <w:rsid w:val="003A63B9"/>
    <w:rsid w:val="003A6AE7"/>
    <w:rsid w:val="003C500E"/>
    <w:rsid w:val="003D46D3"/>
    <w:rsid w:val="003E540A"/>
    <w:rsid w:val="00405AC0"/>
    <w:rsid w:val="00417279"/>
    <w:rsid w:val="004240CD"/>
    <w:rsid w:val="004250BC"/>
    <w:rsid w:val="00427C2E"/>
    <w:rsid w:val="004456D6"/>
    <w:rsid w:val="00474C98"/>
    <w:rsid w:val="0047653E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76B0C"/>
    <w:rsid w:val="00585CD2"/>
    <w:rsid w:val="005B5D15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5CA8"/>
    <w:rsid w:val="00616F0B"/>
    <w:rsid w:val="006171F0"/>
    <w:rsid w:val="006251C1"/>
    <w:rsid w:val="00635A29"/>
    <w:rsid w:val="006423DC"/>
    <w:rsid w:val="00645858"/>
    <w:rsid w:val="00646776"/>
    <w:rsid w:val="00683529"/>
    <w:rsid w:val="00695954"/>
    <w:rsid w:val="006978C3"/>
    <w:rsid w:val="006A5DCC"/>
    <w:rsid w:val="006A66E4"/>
    <w:rsid w:val="006B5A60"/>
    <w:rsid w:val="006C5C8A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556D4"/>
    <w:rsid w:val="00883F71"/>
    <w:rsid w:val="00897EDD"/>
    <w:rsid w:val="008A46B1"/>
    <w:rsid w:val="008E3514"/>
    <w:rsid w:val="008E5732"/>
    <w:rsid w:val="008F0F5C"/>
    <w:rsid w:val="008F492F"/>
    <w:rsid w:val="00901297"/>
    <w:rsid w:val="00904B23"/>
    <w:rsid w:val="0090770B"/>
    <w:rsid w:val="009151FB"/>
    <w:rsid w:val="00925473"/>
    <w:rsid w:val="00944521"/>
    <w:rsid w:val="009515AA"/>
    <w:rsid w:val="009617D4"/>
    <w:rsid w:val="00964F4F"/>
    <w:rsid w:val="00986DE1"/>
    <w:rsid w:val="00991C45"/>
    <w:rsid w:val="00997400"/>
    <w:rsid w:val="009A251F"/>
    <w:rsid w:val="009A570D"/>
    <w:rsid w:val="009C07A8"/>
    <w:rsid w:val="009C7647"/>
    <w:rsid w:val="009D1E3B"/>
    <w:rsid w:val="00A125DA"/>
    <w:rsid w:val="00A12D31"/>
    <w:rsid w:val="00A45D44"/>
    <w:rsid w:val="00A90F18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81C25"/>
    <w:rsid w:val="00BA42C5"/>
    <w:rsid w:val="00BC46CF"/>
    <w:rsid w:val="00BC7D6D"/>
    <w:rsid w:val="00BE145E"/>
    <w:rsid w:val="00C16C92"/>
    <w:rsid w:val="00C23F3E"/>
    <w:rsid w:val="00C3314B"/>
    <w:rsid w:val="00C37AC6"/>
    <w:rsid w:val="00C444FC"/>
    <w:rsid w:val="00C62B59"/>
    <w:rsid w:val="00C86A67"/>
    <w:rsid w:val="00C909F8"/>
    <w:rsid w:val="00C92CC9"/>
    <w:rsid w:val="00CA3912"/>
    <w:rsid w:val="00CC30D5"/>
    <w:rsid w:val="00CC51A1"/>
    <w:rsid w:val="00CE3068"/>
    <w:rsid w:val="00D15037"/>
    <w:rsid w:val="00D3481D"/>
    <w:rsid w:val="00D42A81"/>
    <w:rsid w:val="00D54F55"/>
    <w:rsid w:val="00D57903"/>
    <w:rsid w:val="00D62A04"/>
    <w:rsid w:val="00D74071"/>
    <w:rsid w:val="00DB2244"/>
    <w:rsid w:val="00E079A8"/>
    <w:rsid w:val="00E167E7"/>
    <w:rsid w:val="00E22433"/>
    <w:rsid w:val="00E4131E"/>
    <w:rsid w:val="00E47535"/>
    <w:rsid w:val="00E557CE"/>
    <w:rsid w:val="00E61869"/>
    <w:rsid w:val="00E672CC"/>
    <w:rsid w:val="00E73DEE"/>
    <w:rsid w:val="00E83D11"/>
    <w:rsid w:val="00E856B3"/>
    <w:rsid w:val="00E97C2C"/>
    <w:rsid w:val="00EA07E6"/>
    <w:rsid w:val="00EB3187"/>
    <w:rsid w:val="00EB32B3"/>
    <w:rsid w:val="00ED179F"/>
    <w:rsid w:val="00ED4ECA"/>
    <w:rsid w:val="00EE096F"/>
    <w:rsid w:val="00F06073"/>
    <w:rsid w:val="00F175FB"/>
    <w:rsid w:val="00F2488C"/>
    <w:rsid w:val="00F25AB1"/>
    <w:rsid w:val="00F26911"/>
    <w:rsid w:val="00F429C7"/>
    <w:rsid w:val="00F529DF"/>
    <w:rsid w:val="00F631E3"/>
    <w:rsid w:val="00F65654"/>
    <w:rsid w:val="00F93A71"/>
    <w:rsid w:val="00F94BE5"/>
    <w:rsid w:val="00FB04E6"/>
    <w:rsid w:val="00FB2884"/>
    <w:rsid w:val="00FC6076"/>
    <w:rsid w:val="00FD00A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BED5-D0FB-4662-9B21-7A1FE9D0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E9A09332.dotm</Template>
  <TotalTime>21</TotalTime>
  <Pages>3</Pages>
  <Words>869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高知大学海洋コア総合研究センター利用申請書</vt:lpstr>
    </vt:vector>
  </TitlesOfParts>
  <Company>高知大学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高知大学海洋コア総合研究センター利用申請書</dc:title>
  <dc:creator>VPGAKU</dc:creator>
  <cp:lastModifiedBy>研協</cp:lastModifiedBy>
  <cp:revision>14</cp:revision>
  <cp:lastPrinted>2017-02-07T09:29:00Z</cp:lastPrinted>
  <dcterms:created xsi:type="dcterms:W3CDTF">2016-06-01T07:21:00Z</dcterms:created>
  <dcterms:modified xsi:type="dcterms:W3CDTF">2017-02-10T11:42:00Z</dcterms:modified>
</cp:coreProperties>
</file>